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E" w:rsidRPr="00D46128" w:rsidRDefault="0023334E" w:rsidP="0023334E">
      <w:pPr>
        <w:pStyle w:val="BOPVClave"/>
        <w:rPr>
          <w:rFonts w:cs="Arial"/>
        </w:rPr>
      </w:pPr>
      <w:r w:rsidRPr="00D46128">
        <w:rPr>
          <w:rFonts w:cs="Arial"/>
        </w:rPr>
        <w:t>V. ERANSKINA</w:t>
      </w:r>
    </w:p>
    <w:p w:rsidR="0023334E" w:rsidRPr="00D46128" w:rsidRDefault="0023334E" w:rsidP="0023334E">
      <w:pPr>
        <w:pStyle w:val="BOPVClave"/>
        <w:rPr>
          <w:rFonts w:cs="Arial"/>
        </w:rPr>
      </w:pPr>
      <w:r w:rsidRPr="00D46128">
        <w:rPr>
          <w:rFonts w:cs="Arial"/>
        </w:rPr>
        <w:t>IKERKETA-PROIEKTUAREN AURREKONTU-EREDUA</w:t>
      </w:r>
    </w:p>
    <w:tbl>
      <w:tblPr>
        <w:tblW w:w="996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3157"/>
        <w:gridCol w:w="1200"/>
        <w:gridCol w:w="1320"/>
        <w:gridCol w:w="1320"/>
        <w:gridCol w:w="1200"/>
      </w:tblGrid>
      <w:tr w:rsidR="0023334E" w:rsidRPr="00D46128" w:rsidTr="00C5013F">
        <w:trPr>
          <w:trHeight w:val="255"/>
        </w:trPr>
        <w:tc>
          <w:tcPr>
            <w:tcW w:w="99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IKERKETA-PROIEKTUAREN AURREKONTUA </w:t>
            </w:r>
          </w:p>
        </w:tc>
      </w:tr>
      <w:tr w:rsidR="0023334E" w:rsidRPr="00D46128" w:rsidTr="00C5013F">
        <w:trPr>
          <w:trHeight w:val="255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81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Eskatutako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aurrekontua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Kontzeptua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Zenbatekoa</w:t>
            </w:r>
            <w:proofErr w:type="spellEnd"/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Kontzeptua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urtea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urtea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urtea</w:t>
            </w:r>
            <w:proofErr w:type="spellEnd"/>
          </w:p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(*):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Guztira</w:t>
            </w:r>
            <w:proofErr w:type="spellEnd"/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ind w:left="405" w:hanging="360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  <w:t>a)</w:t>
            </w:r>
            <w:r w:rsidRPr="00D46128"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Langile-gastuak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ind w:left="50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>1)</w:t>
            </w: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Erakundearen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beraren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langileak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ind w:left="50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>2)</w:t>
            </w: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Teknikari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laguntzaileak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Guztizko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partziala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ind w:left="405" w:hanging="360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  <w:t>a)</w:t>
            </w:r>
            <w:r w:rsidRPr="00D46128"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Proiektua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gauzatzeko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gastuak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ind w:firstLine="50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>1)</w:t>
            </w: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Aparatuak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ekipoak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ind w:firstLine="50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>2)</w:t>
            </w: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Azpikontratazioak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gehienez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>, % 50)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ind w:firstLine="50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>3)</w:t>
            </w: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ab/>
            </w:r>
            <w:r w:rsidRPr="00D46128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suntsikorra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bibliografikoa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ind w:firstLine="50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>4)</w:t>
            </w:r>
            <w:r w:rsidRPr="00D46128">
              <w:rPr>
                <w:rFonts w:ascii="Arial" w:hAnsi="Arial" w:cs="Arial"/>
                <w:sz w:val="22"/>
                <w:szCs w:val="22"/>
                <w:lang w:val="eu-ES" w:eastAsia="en-US"/>
              </w:rPr>
              <w:tab/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Bidaiak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joan-etorriak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mantenu-gastuak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gehienez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 xml:space="preserve">, % 5) (Saf€ra </w:t>
            </w:r>
            <w:proofErr w:type="spellStart"/>
            <w:r w:rsidRPr="00D46128">
              <w:rPr>
                <w:rFonts w:ascii="Arial" w:hAnsi="Arial" w:cs="Arial"/>
                <w:sz w:val="22"/>
                <w:szCs w:val="22"/>
              </w:rPr>
              <w:t>jardueretan</w:t>
            </w:r>
            <w:proofErr w:type="spellEnd"/>
            <w:r w:rsidRPr="00D46128">
              <w:rPr>
                <w:rFonts w:ascii="Arial" w:hAnsi="Arial" w:cs="Arial"/>
                <w:sz w:val="22"/>
                <w:szCs w:val="22"/>
              </w:rPr>
              <w:t>, % 15):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Guztizko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6128">
              <w:rPr>
                <w:rFonts w:ascii="Arial" w:hAnsi="Arial" w:cs="Arial"/>
                <w:bCs/>
                <w:sz w:val="22"/>
                <w:szCs w:val="22"/>
              </w:rPr>
              <w:t>partziala</w:t>
            </w:r>
            <w:proofErr w:type="spellEnd"/>
            <w:r w:rsidRPr="00D4612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0,00 €</w:t>
            </w:r>
          </w:p>
        </w:tc>
      </w:tr>
      <w:tr w:rsidR="0023334E" w:rsidRPr="00D46128" w:rsidTr="00C5013F">
        <w:trPr>
          <w:trHeight w:val="255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334E" w:rsidRPr="00D46128" w:rsidTr="00C5013F">
        <w:trPr>
          <w:trHeight w:val="33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34E" w:rsidRPr="00D46128" w:rsidRDefault="0023334E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ESKATUTAKO LAGUNTZA, GUZTIRA: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34E" w:rsidRPr="00D46128" w:rsidRDefault="0023334E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34E" w:rsidRPr="00D46128" w:rsidRDefault="0023334E" w:rsidP="00C5013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46128">
              <w:rPr>
                <w:rFonts w:ascii="Arial" w:hAnsi="Arial" w:cs="Arial"/>
                <w:bCs/>
                <w:sz w:val="22"/>
                <w:szCs w:val="22"/>
              </w:rPr>
              <w:t>0,00 €</w:t>
            </w:r>
          </w:p>
        </w:tc>
      </w:tr>
    </w:tbl>
    <w:p w:rsidR="0023334E" w:rsidRPr="00D46128" w:rsidRDefault="0023334E" w:rsidP="0023334E">
      <w:pPr>
        <w:pStyle w:val="BOPVDetalle"/>
        <w:rPr>
          <w:rFonts w:cs="Arial"/>
          <w:lang w:val="eu-ES" w:eastAsia="en-US"/>
        </w:rPr>
      </w:pPr>
    </w:p>
    <w:p w:rsidR="00397FDF" w:rsidRPr="00D46128" w:rsidRDefault="0023334E" w:rsidP="00D46128">
      <w:pPr>
        <w:pStyle w:val="BOPVDetalle"/>
        <w:rPr>
          <w:rFonts w:cs="Arial"/>
        </w:rPr>
      </w:pPr>
      <w:r w:rsidRPr="00D46128">
        <w:rPr>
          <w:rFonts w:cs="Arial"/>
        </w:rPr>
        <w:t xml:space="preserve">(*) SAF€RA </w:t>
      </w:r>
      <w:proofErr w:type="spellStart"/>
      <w:r w:rsidRPr="00D46128">
        <w:rPr>
          <w:rFonts w:cs="Arial"/>
        </w:rPr>
        <w:t>ikerketa-proiektuak</w:t>
      </w:r>
      <w:bookmarkStart w:id="0" w:name="_GoBack"/>
      <w:bookmarkEnd w:id="0"/>
      <w:proofErr w:type="spellEnd"/>
    </w:p>
    <w:sectPr w:rsidR="00397FDF" w:rsidRPr="00D46128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E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3334E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296E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46128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34E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34E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2018-05-17T06:44:00Z</dcterms:created>
  <dcterms:modified xsi:type="dcterms:W3CDTF">2018-06-14T09:06:00Z</dcterms:modified>
</cp:coreProperties>
</file>